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4890"/>
        <w:gridCol w:w="1734"/>
        <w:gridCol w:w="1451"/>
      </w:tblGrid>
      <w:tr w:rsidR="00796612" w:rsidRPr="00BD7FF0" w:rsidTr="00BA0059">
        <w:trPr>
          <w:trHeight w:val="321"/>
        </w:trPr>
        <w:tc>
          <w:tcPr>
            <w:tcW w:w="6663" w:type="dxa"/>
            <w:gridSpan w:val="2"/>
            <w:vMerge w:val="restart"/>
            <w:vAlign w:val="center"/>
          </w:tcPr>
          <w:p w:rsidR="00796612" w:rsidRDefault="00796612" w:rsidP="00BA00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Anschlussgesuch Wärmenetz</w:t>
            </w:r>
          </w:p>
        </w:tc>
        <w:tc>
          <w:tcPr>
            <w:tcW w:w="1734" w:type="dxa"/>
            <w:vAlign w:val="center"/>
          </w:tcPr>
          <w:p w:rsidR="00796612" w:rsidRPr="00BD7FF0" w:rsidRDefault="00796612" w:rsidP="00BA0059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:rsidR="00796612" w:rsidRPr="00BD7FF0" w:rsidRDefault="00796612" w:rsidP="00BA005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796612" w:rsidRPr="00BD7FF0" w:rsidTr="00BA0059">
        <w:trPr>
          <w:trHeight w:val="321"/>
        </w:trPr>
        <w:tc>
          <w:tcPr>
            <w:tcW w:w="6663" w:type="dxa"/>
            <w:gridSpan w:val="2"/>
            <w:vMerge/>
            <w:vAlign w:val="center"/>
          </w:tcPr>
          <w:p w:rsidR="00796612" w:rsidRDefault="00796612" w:rsidP="00BA0059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:rsidR="00796612" w:rsidRPr="00BD7FF0" w:rsidRDefault="00796612" w:rsidP="00BA0059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612" w:rsidRPr="00BD7FF0" w:rsidRDefault="00796612" w:rsidP="00BA005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  <w:tr w:rsidR="00796612" w:rsidRPr="00BD7FF0" w:rsidTr="00BA0059">
        <w:trPr>
          <w:trHeight w:val="321"/>
        </w:trPr>
        <w:tc>
          <w:tcPr>
            <w:tcW w:w="1773" w:type="dxa"/>
            <w:vAlign w:val="center"/>
          </w:tcPr>
          <w:p w:rsidR="00796612" w:rsidRPr="006B4146" w:rsidRDefault="00796612" w:rsidP="00BA0059">
            <w:pPr>
              <w:tabs>
                <w:tab w:val="right" w:pos="6237"/>
              </w:tabs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Anschlusstyp: </w:t>
            </w:r>
          </w:p>
        </w:tc>
        <w:tc>
          <w:tcPr>
            <w:tcW w:w="4890" w:type="dxa"/>
            <w:vAlign w:val="center"/>
          </w:tcPr>
          <w:p w:rsidR="00796612" w:rsidRPr="006B4146" w:rsidRDefault="00796612" w:rsidP="00540DB0">
            <w:pPr>
              <w:tabs>
                <w:tab w:val="right" w:pos="4467"/>
                <w:tab w:val="righ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(wird durch die </w:t>
            </w:r>
            <w:r w:rsidR="00540DB0">
              <w:rPr>
                <w:sz w:val="20"/>
                <w:szCs w:val="20"/>
              </w:rPr>
              <w:t>ENVM</w:t>
            </w:r>
            <w:r>
              <w:rPr>
                <w:sz w:val="20"/>
                <w:szCs w:val="20"/>
              </w:rPr>
              <w:t xml:space="preserve"> ausgefüllt)</w:t>
            </w:r>
          </w:p>
        </w:tc>
        <w:tc>
          <w:tcPr>
            <w:tcW w:w="1734" w:type="dxa"/>
            <w:vAlign w:val="center"/>
          </w:tcPr>
          <w:p w:rsidR="00796612" w:rsidRPr="00BD7FF0" w:rsidRDefault="00796612" w:rsidP="00BA0059">
            <w:pPr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</w:tcBorders>
            <w:vAlign w:val="center"/>
          </w:tcPr>
          <w:p w:rsidR="00796612" w:rsidRPr="00BD7FF0" w:rsidRDefault="00796612" w:rsidP="00BA0059">
            <w:pPr>
              <w:spacing w:before="60" w:after="60"/>
              <w:rPr>
                <w:sz w:val="20"/>
              </w:rPr>
            </w:pPr>
          </w:p>
        </w:tc>
      </w:tr>
    </w:tbl>
    <w:p w:rsidR="00796612" w:rsidRPr="00412DC7" w:rsidRDefault="00796612" w:rsidP="00796612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796612" w:rsidRPr="00BD7FF0" w:rsidTr="00BA0059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>Objekt: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796612" w:rsidRPr="00BD7FF0" w:rsidTr="00BA0059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96612" w:rsidRPr="00BD7FF0" w:rsidRDefault="00796612" w:rsidP="00BA0059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BD7FF0" w:rsidRDefault="00796612" w:rsidP="00BA005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BD7FF0" w:rsidRDefault="00796612" w:rsidP="00BA0059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796612" w:rsidRPr="00BD7FF0" w:rsidTr="00BA0059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BD7FF0" w:rsidRDefault="00796612" w:rsidP="00BA0059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796612" w:rsidRPr="00BD7FF0" w:rsidTr="00BA0059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BD7FF0" w:rsidRDefault="00796612" w:rsidP="00BA0059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Bauherrenvertreter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</w:tbl>
    <w:p w:rsidR="00796612" w:rsidRDefault="00796612" w:rsidP="00796612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724"/>
        <w:gridCol w:w="1513"/>
        <w:gridCol w:w="850"/>
      </w:tblGrid>
      <w:tr w:rsidR="00796612" w:rsidRPr="003C4FC0" w:rsidTr="00BA0059">
        <w:trPr>
          <w:trHeight w:val="312"/>
        </w:trPr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tabs>
                <w:tab w:val="right" w:pos="5317"/>
              </w:tabs>
              <w:spacing w:before="60" w:after="60"/>
              <w:ind w:left="129" w:right="-70" w:hanging="129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Heizen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796612" w:rsidRPr="003C4FC0" w:rsidTr="00BA0059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Heizen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796612" w:rsidRPr="003C4FC0" w:rsidTr="00BA0059">
        <w:trPr>
          <w:trHeight w:val="312"/>
        </w:trPr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Heizen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796612" w:rsidRPr="003C4FC0" w:rsidTr="00BA0059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Auslegungsdaten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Anschlusswert Warmwasser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  <w:tr w:rsidR="00796612" w:rsidRPr="003C4FC0" w:rsidTr="00BA0059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Warmwasser</w:t>
            </w:r>
          </w:p>
        </w:tc>
        <w:tc>
          <w:tcPr>
            <w:tcW w:w="4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tabs>
                <w:tab w:val="right" w:pos="5317"/>
              </w:tabs>
              <w:spacing w:before="60" w:after="60"/>
              <w:ind w:left="129" w:right="-70" w:hanging="142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>Vorlauf- /Rücklauftemperatur sekundär*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[°C]</w:t>
            </w:r>
          </w:p>
        </w:tc>
      </w:tr>
      <w:tr w:rsidR="00796612" w:rsidRPr="003C4FC0" w:rsidTr="00BA0059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Speichergrösse (bisher oder neu) 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[Liter]</w:t>
            </w:r>
          </w:p>
        </w:tc>
      </w:tr>
      <w:tr w:rsidR="00796612" w:rsidRPr="003C4FC0" w:rsidTr="00BA0059">
        <w:tc>
          <w:tcPr>
            <w:tcW w:w="2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Speicherladesystem mit externem Wärmetauscher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(Pflicht ab Boiler &gt; 500 l)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04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96612" w:rsidRPr="003C4FC0" w:rsidRDefault="00796612" w:rsidP="00BA0059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612" w:rsidRPr="003C4FC0" w:rsidTr="00BA0059">
        <w:tc>
          <w:tcPr>
            <w:tcW w:w="27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ind w:left="133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Pufferspeicher mit Frischwasserstation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06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96612" w:rsidRPr="003C4FC0" w:rsidRDefault="00796612" w:rsidP="00BA0059">
                <w:pPr>
                  <w:spacing w:before="60" w:after="6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C4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6612" w:rsidRPr="003C4FC0" w:rsidTr="00BA0059">
        <w:tc>
          <w:tcPr>
            <w:tcW w:w="27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b/>
                <w:sz w:val="20"/>
                <w:szCs w:val="20"/>
              </w:rPr>
              <w:t>Wärmebedarf</w:t>
            </w:r>
          </w:p>
        </w:tc>
        <w:tc>
          <w:tcPr>
            <w:tcW w:w="47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Vorgesehener Jahresbedarf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[MWh/a]</w:t>
            </w:r>
          </w:p>
        </w:tc>
      </w:tr>
      <w:tr w:rsidR="00796612" w:rsidRPr="003C4FC0" w:rsidTr="00BA0059"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pStyle w:val="Fuzeile"/>
              <w:tabs>
                <w:tab w:val="left" w:pos="3899"/>
              </w:tabs>
              <w:spacing w:before="60" w:after="60"/>
              <w:ind w:left="129" w:right="-70" w:hanging="1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Anschlusswert </w:t>
            </w:r>
            <w:r w:rsidRPr="003C4FC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Heizen + Warmwasser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6612" w:rsidRPr="003C4FC0" w:rsidRDefault="00796612" w:rsidP="00BA00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[kW]</w:t>
            </w:r>
          </w:p>
        </w:tc>
      </w:tr>
    </w:tbl>
    <w:p w:rsidR="00796612" w:rsidRDefault="00796612" w:rsidP="00796612">
      <w:pPr>
        <w:rPr>
          <w:b/>
          <w:sz w:val="16"/>
          <w:szCs w:val="16"/>
        </w:rPr>
      </w:pPr>
    </w:p>
    <w:p w:rsidR="00796612" w:rsidRPr="003C4FC0" w:rsidRDefault="00796612" w:rsidP="00796612">
      <w:pPr>
        <w:rPr>
          <w:sz w:val="18"/>
          <w:szCs w:val="18"/>
        </w:rPr>
      </w:pPr>
      <w:r w:rsidRPr="003C4FC0">
        <w:rPr>
          <w:sz w:val="18"/>
          <w:szCs w:val="18"/>
        </w:rPr>
        <w:t>* Gemäss den Allgemeinen Bedingungen (AB) sind Temperaturschwankungen von +/- 10 % an der Übergabestation zulässig.</w:t>
      </w:r>
    </w:p>
    <w:p w:rsidR="00796612" w:rsidRPr="003C4FC0" w:rsidRDefault="00796612" w:rsidP="00796612">
      <w:pPr>
        <w:rPr>
          <w:sz w:val="18"/>
          <w:szCs w:val="18"/>
        </w:rPr>
      </w:pPr>
      <w:r w:rsidRPr="003C4FC0">
        <w:rPr>
          <w:sz w:val="18"/>
          <w:szCs w:val="18"/>
        </w:rPr>
        <w:t>Höhere Vorlauftemperaturen benöti</w:t>
      </w:r>
      <w:r w:rsidR="00CB56FE">
        <w:rPr>
          <w:sz w:val="18"/>
          <w:szCs w:val="18"/>
        </w:rPr>
        <w:t>gen eine Ausnahmegenehmigung der</w:t>
      </w:r>
      <w:r w:rsidRPr="003C4FC0">
        <w:rPr>
          <w:sz w:val="18"/>
          <w:szCs w:val="18"/>
        </w:rPr>
        <w:t xml:space="preserve"> </w:t>
      </w:r>
      <w:r w:rsidR="00CB56FE">
        <w:rPr>
          <w:sz w:val="18"/>
          <w:szCs w:val="18"/>
        </w:rPr>
        <w:t>Energieverbund Maienfeld AG</w:t>
      </w:r>
      <w:r w:rsidRPr="003C4FC0">
        <w:rPr>
          <w:sz w:val="18"/>
          <w:szCs w:val="18"/>
        </w:rPr>
        <w:t>.</w:t>
      </w:r>
    </w:p>
    <w:p w:rsidR="00796612" w:rsidRDefault="00796612" w:rsidP="00796612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36"/>
        <w:gridCol w:w="2551"/>
      </w:tblGrid>
      <w:tr w:rsidR="00796612" w:rsidRPr="00163DFB" w:rsidTr="00BA0059"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12" w:rsidRPr="00163DFB" w:rsidRDefault="00796612" w:rsidP="00BA0059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3DFB">
              <w:rPr>
                <w:rFonts w:asciiTheme="majorHAnsi" w:hAnsiTheme="majorHAnsi" w:cstheme="majorHAnsi"/>
                <w:b/>
                <w:sz w:val="20"/>
                <w:szCs w:val="20"/>
              </w:rPr>
              <w:t>Steuersignal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796612" w:rsidRPr="00163DFB" w:rsidRDefault="00796612" w:rsidP="00BA0059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C4FC0">
              <w:rPr>
                <w:rFonts w:asciiTheme="majorHAnsi" w:hAnsiTheme="majorHAnsi" w:cstheme="majorHAnsi"/>
                <w:sz w:val="20"/>
                <w:szCs w:val="20"/>
              </w:rPr>
              <w:t>Sollwertvorgabe (stetiges Signal) über: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96612" w:rsidRPr="00163DFB" w:rsidRDefault="00A77599" w:rsidP="00BA0059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2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6612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Potentialfreier Kontakt</w:t>
            </w:r>
          </w:p>
          <w:p w:rsidR="00796612" w:rsidRPr="00163DFB" w:rsidRDefault="00A77599" w:rsidP="00BA0059">
            <w:pPr>
              <w:spacing w:before="60" w:after="4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55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2" w:rsidRPr="00163D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96612" w:rsidRPr="00163DFB">
              <w:rPr>
                <w:rFonts w:asciiTheme="majorHAnsi" w:hAnsiTheme="majorHAnsi" w:cstheme="majorHAnsi"/>
                <w:sz w:val="20"/>
                <w:szCs w:val="20"/>
              </w:rPr>
              <w:t xml:space="preserve">   Digitaler Ausgang</w:t>
            </w:r>
          </w:p>
        </w:tc>
      </w:tr>
    </w:tbl>
    <w:p w:rsidR="00796612" w:rsidRPr="009B7497" w:rsidRDefault="00796612" w:rsidP="00796612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796612" w:rsidRPr="00BD7FF0" w:rsidTr="00BA0059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7"/>
          </w:p>
        </w:tc>
      </w:tr>
      <w:tr w:rsidR="00796612" w:rsidRPr="00BD7FF0" w:rsidTr="00BA0059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80" w:after="80"/>
              <w:rPr>
                <w:sz w:val="20"/>
              </w:rPr>
            </w:pPr>
          </w:p>
        </w:tc>
      </w:tr>
      <w:tr w:rsidR="00796612" w:rsidRPr="00BD7FF0" w:rsidTr="00BA0059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2" w:rsidRPr="00BD7FF0" w:rsidRDefault="00796612" w:rsidP="00BA0059">
            <w:pPr>
              <w:spacing w:before="80" w:after="80"/>
              <w:rPr>
                <w:sz w:val="20"/>
              </w:rPr>
            </w:pPr>
          </w:p>
        </w:tc>
      </w:tr>
      <w:tr w:rsidR="00796612" w:rsidRPr="00BD7FF0" w:rsidTr="00BA0059">
        <w:trPr>
          <w:trHeight w:val="379"/>
        </w:trPr>
        <w:tc>
          <w:tcPr>
            <w:tcW w:w="9845" w:type="dxa"/>
            <w:gridSpan w:val="5"/>
          </w:tcPr>
          <w:p w:rsidR="00796612" w:rsidRPr="00BD7FF0" w:rsidRDefault="00796612" w:rsidP="00544DAB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9B7497">
              <w:rPr>
                <w:sz w:val="20"/>
              </w:rPr>
              <w:t>Hauseinführung</w:t>
            </w:r>
            <w:r>
              <w:rPr>
                <w:sz w:val="20"/>
              </w:rPr>
              <w:t xml:space="preserve"> muss</w:t>
            </w:r>
            <w:r w:rsidRPr="009B7497">
              <w:rPr>
                <w:sz w:val="20"/>
              </w:rPr>
              <w:t xml:space="preserve"> vor Baubeginn mit den zuständigen Abteilungen der </w:t>
            </w:r>
            <w:r w:rsidR="00540DB0">
              <w:rPr>
                <w:sz w:val="20"/>
              </w:rPr>
              <w:t>Energieverbund Maienfeld AG</w:t>
            </w:r>
            <w:r w:rsidR="00544DAB">
              <w:rPr>
                <w:sz w:val="20"/>
              </w:rPr>
              <w:t xml:space="preserve"> (ENVM)</w:t>
            </w:r>
            <w:r w:rsidR="00544DAB">
              <w:rPr>
                <w:sz w:val="20"/>
              </w:rPr>
              <w:br/>
            </w:r>
            <w:r w:rsidRPr="009B7497">
              <w:rPr>
                <w:sz w:val="20"/>
              </w:rPr>
              <w:t>abgeklärt werden.</w:t>
            </w:r>
          </w:p>
        </w:tc>
      </w:tr>
      <w:tr w:rsidR="00796612" w:rsidRPr="00BD7FF0" w:rsidTr="00BA0059">
        <w:trPr>
          <w:trHeight w:val="1092"/>
        </w:trPr>
        <w:tc>
          <w:tcPr>
            <w:tcW w:w="4675" w:type="dxa"/>
            <w:gridSpan w:val="3"/>
          </w:tcPr>
          <w:p w:rsidR="00796612" w:rsidRPr="00BD7FF0" w:rsidRDefault="00796612" w:rsidP="00BA0059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8"/>
          </w:p>
        </w:tc>
        <w:tc>
          <w:tcPr>
            <w:tcW w:w="5170" w:type="dxa"/>
            <w:gridSpan w:val="2"/>
          </w:tcPr>
          <w:p w:rsidR="00796612" w:rsidRPr="00BD7FF0" w:rsidRDefault="00796612" w:rsidP="00BA0059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796612" w:rsidRPr="00BD7FF0" w:rsidTr="00BA0059">
        <w:trPr>
          <w:trHeight w:val="389"/>
        </w:trPr>
        <w:tc>
          <w:tcPr>
            <w:tcW w:w="2550" w:type="dxa"/>
          </w:tcPr>
          <w:p w:rsidR="00796612" w:rsidRPr="00BD7FF0" w:rsidRDefault="00796612" w:rsidP="00BA0059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:rsidR="00796612" w:rsidRPr="00BD7FF0" w:rsidRDefault="00796612" w:rsidP="00BA0059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A77599">
              <w:rPr>
                <w:sz w:val="20"/>
              </w:rPr>
            </w:r>
            <w:r w:rsidR="00A77599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:rsidR="00796612" w:rsidRPr="00BD7FF0" w:rsidRDefault="00796612" w:rsidP="00BA0059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A77599">
              <w:rPr>
                <w:sz w:val="20"/>
              </w:rPr>
            </w:r>
            <w:r w:rsidR="00A77599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1:50</w:t>
            </w:r>
          </w:p>
        </w:tc>
        <w:tc>
          <w:tcPr>
            <w:tcW w:w="3753" w:type="dxa"/>
          </w:tcPr>
          <w:p w:rsidR="00796612" w:rsidRPr="00BD7FF0" w:rsidRDefault="00796612" w:rsidP="00BA0059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A77599">
              <w:rPr>
                <w:sz w:val="20"/>
              </w:rPr>
            </w:r>
            <w:r w:rsidR="00A77599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Grundrissplan Mst. 1:100</w:t>
            </w:r>
          </w:p>
          <w:p w:rsidR="00796612" w:rsidRPr="00BD7FF0" w:rsidRDefault="00796612" w:rsidP="00BA0059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A77599">
              <w:rPr>
                <w:sz w:val="20"/>
              </w:rPr>
            </w:r>
            <w:r w:rsidR="00A77599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</w:tr>
    </w:tbl>
    <w:p w:rsidR="00DA3F49" w:rsidRPr="00796612" w:rsidRDefault="00DA3F49" w:rsidP="00796612"/>
    <w:sectPr w:rsidR="00DA3F49" w:rsidRPr="00796612" w:rsidSect="00E01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05" w:right="424" w:bottom="49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99" w:rsidRDefault="00A77599" w:rsidP="00801FA8">
      <w:pPr>
        <w:spacing w:line="240" w:lineRule="auto"/>
      </w:pPr>
      <w:r>
        <w:separator/>
      </w:r>
    </w:p>
  </w:endnote>
  <w:endnote w:type="continuationSeparator" w:id="0">
    <w:p w:rsidR="00A77599" w:rsidRDefault="00A77599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D05DE4">
      <w:rPr>
        <w:noProof/>
      </w:rPr>
      <w:t>2</w:t>
    </w:r>
    <w:r>
      <w:fldChar w:fldCharType="end"/>
    </w:r>
    <w:r>
      <w:t>/</w:t>
    </w:r>
    <w:r w:rsidR="00A77599">
      <w:fldChar w:fldCharType="begin"/>
    </w:r>
    <w:r w:rsidR="00A77599">
      <w:instrText xml:space="preserve"> NUMPAGES  </w:instrText>
    </w:r>
    <w:r w:rsidR="00A77599">
      <w:fldChar w:fldCharType="separate"/>
    </w:r>
    <w:r w:rsidR="003031B0">
      <w:rPr>
        <w:noProof/>
      </w:rPr>
      <w:t>1</w:t>
    </w:r>
    <w:r w:rsidR="00A775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Pr="00D05DE4" w:rsidRDefault="00936AA6" w:rsidP="00E01036">
    <w:pPr>
      <w:pStyle w:val="Fuzeile"/>
      <w:tabs>
        <w:tab w:val="right" w:pos="9071"/>
      </w:tabs>
      <w:ind w:firstLine="709"/>
      <w:rPr>
        <w:b/>
        <w:color w:val="0D59D9"/>
        <w:sz w:val="18"/>
        <w:szCs w:val="18"/>
      </w:rPr>
    </w:pPr>
    <w:r w:rsidRPr="00D05DE4">
      <w:rPr>
        <w:b/>
        <w:color w:val="0D59D9"/>
        <w:sz w:val="18"/>
        <w:szCs w:val="18"/>
      </w:rPr>
      <w:t xml:space="preserve">Energieverbund Maienfeld </w:t>
    </w:r>
    <w:r w:rsidR="00342BD4" w:rsidRPr="00D05DE4">
      <w:rPr>
        <w:b/>
        <w:color w:val="0D59D9"/>
        <w:sz w:val="18"/>
        <w:szCs w:val="18"/>
      </w:rPr>
      <w:t>AG</w:t>
    </w:r>
  </w:p>
  <w:p w:rsidR="00342BD4" w:rsidRPr="00B14349" w:rsidRDefault="00342BD4" w:rsidP="00E01036">
    <w:pPr>
      <w:pStyle w:val="Fuzeile"/>
      <w:tabs>
        <w:tab w:val="right" w:pos="9071"/>
      </w:tabs>
      <w:rPr>
        <w:sz w:val="18"/>
        <w:szCs w:val="18"/>
      </w:rPr>
    </w:pPr>
    <w:r w:rsidRPr="00B14349">
      <w:rPr>
        <w:sz w:val="18"/>
        <w:szCs w:val="18"/>
      </w:rPr>
      <w:t>Felsenaustrasse 29, 7000 Chur</w:t>
    </w:r>
  </w:p>
  <w:p w:rsidR="00342BD4" w:rsidRPr="00B14349" w:rsidRDefault="00936AA6" w:rsidP="00E01036">
    <w:pPr>
      <w:pStyle w:val="Fuzeile"/>
      <w:tabs>
        <w:tab w:val="right" w:pos="9071"/>
      </w:tabs>
      <w:rPr>
        <w:sz w:val="18"/>
        <w:szCs w:val="18"/>
      </w:rPr>
    </w:pPr>
    <w:r>
      <w:rPr>
        <w:sz w:val="18"/>
        <w:szCs w:val="18"/>
      </w:rPr>
      <w:t>+41 81 302 10 00</w:t>
    </w:r>
  </w:p>
  <w:p w:rsidR="00342BD4" w:rsidRPr="00B14349" w:rsidRDefault="00E64F5A" w:rsidP="00E01036">
    <w:pPr>
      <w:pStyle w:val="Fuzeile"/>
      <w:tabs>
        <w:tab w:val="right" w:pos="9071"/>
      </w:tabs>
      <w:rPr>
        <w:sz w:val="18"/>
        <w:szCs w:val="18"/>
      </w:rPr>
    </w:pPr>
    <w:r>
      <w:rPr>
        <w:sz w:val="18"/>
        <w:szCs w:val="18"/>
      </w:rPr>
      <w:t>h</w:t>
    </w:r>
    <w:r w:rsidR="009C199B">
      <w:rPr>
        <w:sz w:val="18"/>
        <w:szCs w:val="18"/>
      </w:rPr>
      <w:t>ausanschluss-gww@ibc-chur.ch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99" w:rsidRDefault="00A77599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:rsidR="00A77599" w:rsidRPr="00863AEE" w:rsidRDefault="00A77599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:rsidR="00A77599" w:rsidRDefault="00A77599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A8" w:rsidRDefault="00F46A4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74F9218" wp14:editId="22A48F24">
          <wp:simplePos x="0" y="0"/>
          <wp:positionH relativeFrom="column">
            <wp:posOffset>3704590</wp:posOffset>
          </wp:positionH>
          <wp:positionV relativeFrom="paragraph">
            <wp:posOffset>313055</wp:posOffset>
          </wp:positionV>
          <wp:extent cx="2473200" cy="493200"/>
          <wp:effectExtent l="0" t="0" r="381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E_farbig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D4" w:rsidRDefault="00342BD4" w:rsidP="00E01036">
    <w:pPr>
      <w:pStyle w:val="Kopfzeile"/>
      <w:tabs>
        <w:tab w:val="clear" w:pos="9072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3707765</wp:posOffset>
          </wp:positionH>
          <wp:positionV relativeFrom="paragraph">
            <wp:posOffset>312170</wp:posOffset>
          </wp:positionV>
          <wp:extent cx="2471928" cy="491735"/>
          <wp:effectExtent l="0" t="0" r="5080" b="381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VE_farbig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928" cy="491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16"/>
  </w:num>
  <w:num w:numId="16">
    <w:abstractNumId w:val="10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/zxCk8lyr7EzWGkPT1fWAi97eTn1BiSqtowNSjgQ7IGreYxkz/Wq2dgNBlf9NUrqEknURrt9y5MVXSKq1YdhA==" w:salt="IhznFH00xosNNY+fBauau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0"/>
    <w:rsid w:val="00022308"/>
    <w:rsid w:val="000428D9"/>
    <w:rsid w:val="0004750E"/>
    <w:rsid w:val="00051764"/>
    <w:rsid w:val="000567BD"/>
    <w:rsid w:val="000650B1"/>
    <w:rsid w:val="00074148"/>
    <w:rsid w:val="000C3EBE"/>
    <w:rsid w:val="0012091B"/>
    <w:rsid w:val="0012428B"/>
    <w:rsid w:val="001502A2"/>
    <w:rsid w:val="0015111C"/>
    <w:rsid w:val="0016205A"/>
    <w:rsid w:val="001653C6"/>
    <w:rsid w:val="00165705"/>
    <w:rsid w:val="00170D9E"/>
    <w:rsid w:val="00196AFE"/>
    <w:rsid w:val="001A63F2"/>
    <w:rsid w:val="001A795B"/>
    <w:rsid w:val="001D5D4C"/>
    <w:rsid w:val="001F38A6"/>
    <w:rsid w:val="00203881"/>
    <w:rsid w:val="00233A4B"/>
    <w:rsid w:val="002502B0"/>
    <w:rsid w:val="00261452"/>
    <w:rsid w:val="002921A6"/>
    <w:rsid w:val="002E0849"/>
    <w:rsid w:val="002F331C"/>
    <w:rsid w:val="003031B0"/>
    <w:rsid w:val="003076F2"/>
    <w:rsid w:val="003102BA"/>
    <w:rsid w:val="00314D27"/>
    <w:rsid w:val="00326A93"/>
    <w:rsid w:val="00330AD2"/>
    <w:rsid w:val="003366D6"/>
    <w:rsid w:val="003422A2"/>
    <w:rsid w:val="00342BD4"/>
    <w:rsid w:val="0034616A"/>
    <w:rsid w:val="003838FC"/>
    <w:rsid w:val="0038736E"/>
    <w:rsid w:val="0039226A"/>
    <w:rsid w:val="003A70AF"/>
    <w:rsid w:val="003B470E"/>
    <w:rsid w:val="003B66F4"/>
    <w:rsid w:val="003E14BF"/>
    <w:rsid w:val="00404E6B"/>
    <w:rsid w:val="004202F9"/>
    <w:rsid w:val="0042102B"/>
    <w:rsid w:val="00443A16"/>
    <w:rsid w:val="00462DA7"/>
    <w:rsid w:val="00471030"/>
    <w:rsid w:val="004C1447"/>
    <w:rsid w:val="004C7939"/>
    <w:rsid w:val="004D7D20"/>
    <w:rsid w:val="00512F5E"/>
    <w:rsid w:val="005177C8"/>
    <w:rsid w:val="00521821"/>
    <w:rsid w:val="00525458"/>
    <w:rsid w:val="005405DF"/>
    <w:rsid w:val="00540DB0"/>
    <w:rsid w:val="005413F4"/>
    <w:rsid w:val="00544DAB"/>
    <w:rsid w:val="00552648"/>
    <w:rsid w:val="00552732"/>
    <w:rsid w:val="0057706F"/>
    <w:rsid w:val="00590C78"/>
    <w:rsid w:val="005913F5"/>
    <w:rsid w:val="005923C6"/>
    <w:rsid w:val="0059272A"/>
    <w:rsid w:val="005A6E4F"/>
    <w:rsid w:val="006542BD"/>
    <w:rsid w:val="006668DD"/>
    <w:rsid w:val="0068703B"/>
    <w:rsid w:val="0069632F"/>
    <w:rsid w:val="00697EF5"/>
    <w:rsid w:val="0072109D"/>
    <w:rsid w:val="0073158B"/>
    <w:rsid w:val="00742048"/>
    <w:rsid w:val="00750313"/>
    <w:rsid w:val="00754BF4"/>
    <w:rsid w:val="00761683"/>
    <w:rsid w:val="00783EE3"/>
    <w:rsid w:val="00784D57"/>
    <w:rsid w:val="00794561"/>
    <w:rsid w:val="00796612"/>
    <w:rsid w:val="007B4AC6"/>
    <w:rsid w:val="007D6F67"/>
    <w:rsid w:val="007E072A"/>
    <w:rsid w:val="00801FA8"/>
    <w:rsid w:val="00812505"/>
    <w:rsid w:val="00813DA2"/>
    <w:rsid w:val="00816C4A"/>
    <w:rsid w:val="00817759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9F9"/>
    <w:rsid w:val="00932C5C"/>
    <w:rsid w:val="00936AA6"/>
    <w:rsid w:val="00951280"/>
    <w:rsid w:val="009577BF"/>
    <w:rsid w:val="00960418"/>
    <w:rsid w:val="00977BA3"/>
    <w:rsid w:val="00997C41"/>
    <w:rsid w:val="009C199B"/>
    <w:rsid w:val="009D4971"/>
    <w:rsid w:val="009D5242"/>
    <w:rsid w:val="009D5780"/>
    <w:rsid w:val="00A10019"/>
    <w:rsid w:val="00A368BB"/>
    <w:rsid w:val="00A65253"/>
    <w:rsid w:val="00A77599"/>
    <w:rsid w:val="00AA10D7"/>
    <w:rsid w:val="00AB00B9"/>
    <w:rsid w:val="00AB62A2"/>
    <w:rsid w:val="00AC14C4"/>
    <w:rsid w:val="00AD24A8"/>
    <w:rsid w:val="00AD2E36"/>
    <w:rsid w:val="00AD3C46"/>
    <w:rsid w:val="00B02A1E"/>
    <w:rsid w:val="00B119F0"/>
    <w:rsid w:val="00B14349"/>
    <w:rsid w:val="00B36E56"/>
    <w:rsid w:val="00B54DFC"/>
    <w:rsid w:val="00B56798"/>
    <w:rsid w:val="00B86B75"/>
    <w:rsid w:val="00B9590D"/>
    <w:rsid w:val="00BA7E01"/>
    <w:rsid w:val="00BE6828"/>
    <w:rsid w:val="00C10AF1"/>
    <w:rsid w:val="00C211F0"/>
    <w:rsid w:val="00C46EA4"/>
    <w:rsid w:val="00C57A2C"/>
    <w:rsid w:val="00CB56FE"/>
    <w:rsid w:val="00CC0E67"/>
    <w:rsid w:val="00CD0DC4"/>
    <w:rsid w:val="00CE66B2"/>
    <w:rsid w:val="00CE7E67"/>
    <w:rsid w:val="00D0597D"/>
    <w:rsid w:val="00D05DE4"/>
    <w:rsid w:val="00D23157"/>
    <w:rsid w:val="00D610D7"/>
    <w:rsid w:val="00D65FF3"/>
    <w:rsid w:val="00D6714C"/>
    <w:rsid w:val="00D837DA"/>
    <w:rsid w:val="00D87B4E"/>
    <w:rsid w:val="00DA009D"/>
    <w:rsid w:val="00DA3F49"/>
    <w:rsid w:val="00DA4F15"/>
    <w:rsid w:val="00DA7CBA"/>
    <w:rsid w:val="00DB3EA0"/>
    <w:rsid w:val="00DC776F"/>
    <w:rsid w:val="00DD63DD"/>
    <w:rsid w:val="00DE038A"/>
    <w:rsid w:val="00E01036"/>
    <w:rsid w:val="00E0155F"/>
    <w:rsid w:val="00E01B15"/>
    <w:rsid w:val="00E0644E"/>
    <w:rsid w:val="00E373FF"/>
    <w:rsid w:val="00E45042"/>
    <w:rsid w:val="00E636CA"/>
    <w:rsid w:val="00E64F5A"/>
    <w:rsid w:val="00E75AB2"/>
    <w:rsid w:val="00EF65E8"/>
    <w:rsid w:val="00F02C49"/>
    <w:rsid w:val="00F17008"/>
    <w:rsid w:val="00F34A82"/>
    <w:rsid w:val="00F46A44"/>
    <w:rsid w:val="00F51920"/>
    <w:rsid w:val="00F556AB"/>
    <w:rsid w:val="00F6254C"/>
    <w:rsid w:val="00F848AA"/>
    <w:rsid w:val="00F86DDE"/>
    <w:rsid w:val="00F972EA"/>
    <w:rsid w:val="00FA29E9"/>
    <w:rsid w:val="00FA2C2C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BDDF52-91FF-46FD-9CB8-1F799D0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5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200688\AppData\Local\Downloads\envm-anschlussgesuch-warmeversorgung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5171-CE95-41A3-94C2-9457B58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envm-anschlussgesuch-warmeversorgung.dotx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 Jan-Elmar</dc:creator>
  <cp:lastModifiedBy/>
  <cp:revision>1</cp:revision>
  <cp:lastPrinted>2018-02-27T08:35:00Z</cp:lastPrinted>
  <dcterms:created xsi:type="dcterms:W3CDTF">2022-04-21T10:58:00Z</dcterms:created>
  <dcterms:modified xsi:type="dcterms:W3CDTF">1601-01-01T00:00:00Z</dcterms:modified>
</cp:coreProperties>
</file>